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12" w:rsidRDefault="005D11BE">
      <w:r>
        <w:rPr>
          <w:noProof/>
          <w:sz w:val="20"/>
        </w:rPr>
        <w:drawing>
          <wp:inline distT="0" distB="0" distL="0" distR="0" wp14:anchorId="6FFE82D8" wp14:editId="11EE8412">
            <wp:extent cx="973836" cy="97383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2"/>
          <w:sz w:val="20"/>
        </w:rPr>
        <w:drawing>
          <wp:inline distT="0" distB="0" distL="0" distR="0" wp14:anchorId="47632689" wp14:editId="41CA1DB3">
            <wp:extent cx="953748" cy="94611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48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2"/>
          <w:sz w:val="20"/>
        </w:rPr>
        <w:drawing>
          <wp:inline distT="0" distB="0" distL="0" distR="0" wp14:anchorId="7EF01940" wp14:editId="5C05B55E">
            <wp:extent cx="1341721" cy="98012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21" cy="98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824461" cy="769249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61" cy="76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position w:val="6"/>
          <w:sz w:val="20"/>
        </w:rPr>
        <w:drawing>
          <wp:inline distT="0" distB="0" distL="0" distR="0" wp14:anchorId="5F9459A1" wp14:editId="593F528C">
            <wp:extent cx="1257474" cy="92202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47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BE"/>
    <w:rsid w:val="005D11BE"/>
    <w:rsid w:val="007F2112"/>
    <w:rsid w:val="009B5505"/>
    <w:rsid w:val="00A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9DEA814C-9B8A-4014-8753-845F461B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1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14FE66F4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CTUIR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Phinney</dc:creator>
  <cp:keywords/>
  <dc:description/>
  <cp:lastModifiedBy>Wil Phinney</cp:lastModifiedBy>
  <cp:revision>1</cp:revision>
  <dcterms:created xsi:type="dcterms:W3CDTF">2020-08-25T18:51:00Z</dcterms:created>
  <dcterms:modified xsi:type="dcterms:W3CDTF">2020-08-25T18:53:00Z</dcterms:modified>
</cp:coreProperties>
</file>